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247B38" w14:textId="77777777" w:rsidR="0029514C" w:rsidRDefault="0029514C" w:rsidP="00864EFE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49FDA618" wp14:editId="22D9C86D">
            <wp:extent cx="4160520" cy="984656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asafap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9109" cy="9937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97C793" w14:textId="5BA0CCBE" w:rsidR="0029514C" w:rsidRPr="0086549E" w:rsidRDefault="00336F19" w:rsidP="00336F19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2020</w:t>
      </w:r>
      <w:r w:rsidR="0029514C" w:rsidRPr="0086549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Spring</w:t>
      </w:r>
      <w:r w:rsidR="0029514C" w:rsidRPr="0086549E">
        <w:rPr>
          <w:b/>
          <w:sz w:val="28"/>
          <w:szCs w:val="28"/>
        </w:rPr>
        <w:t xml:space="preserve"> Conference</w:t>
      </w:r>
    </w:p>
    <w:p w14:paraId="4DCFF6AB" w14:textId="4EF7165C" w:rsidR="0029514C" w:rsidRPr="0086549E" w:rsidRDefault="00A40DCB" w:rsidP="00336F19">
      <w:pPr>
        <w:spacing w:after="0" w:line="240" w:lineRule="auto"/>
        <w:jc w:val="center"/>
        <w:rPr>
          <w:b/>
          <w:sz w:val="28"/>
          <w:szCs w:val="28"/>
        </w:rPr>
      </w:pPr>
      <w:r w:rsidRPr="0086549E">
        <w:rPr>
          <w:b/>
          <w:sz w:val="28"/>
          <w:szCs w:val="28"/>
        </w:rPr>
        <w:t xml:space="preserve"> </w:t>
      </w:r>
      <w:r w:rsidR="00336F19">
        <w:rPr>
          <w:b/>
          <w:sz w:val="28"/>
          <w:szCs w:val="28"/>
        </w:rPr>
        <w:t xml:space="preserve">Hilton Convention Center </w:t>
      </w:r>
      <w:r w:rsidRPr="0086549E">
        <w:rPr>
          <w:b/>
          <w:sz w:val="28"/>
          <w:szCs w:val="28"/>
        </w:rPr>
        <w:t>—</w:t>
      </w:r>
      <w:r w:rsidR="00336F19">
        <w:rPr>
          <w:b/>
          <w:sz w:val="28"/>
          <w:szCs w:val="28"/>
        </w:rPr>
        <w:t>Shreveport</w:t>
      </w:r>
      <w:r w:rsidR="0029514C" w:rsidRPr="0086549E">
        <w:rPr>
          <w:b/>
          <w:sz w:val="28"/>
          <w:szCs w:val="28"/>
        </w:rPr>
        <w:t>, Louisiana</w:t>
      </w:r>
    </w:p>
    <w:p w14:paraId="3E36D4AA" w14:textId="0021F37A" w:rsidR="0029514C" w:rsidRPr="0086549E" w:rsidRDefault="00336F19" w:rsidP="00336F19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March 2-4, 2020</w:t>
      </w:r>
    </w:p>
    <w:tbl>
      <w:tblPr>
        <w:tblStyle w:val="TableGrid"/>
        <w:tblW w:w="11430" w:type="dxa"/>
        <w:tblInd w:w="-252" w:type="dxa"/>
        <w:tblLook w:val="04A0" w:firstRow="1" w:lastRow="0" w:firstColumn="1" w:lastColumn="0" w:noHBand="0" w:noVBand="1"/>
      </w:tblPr>
      <w:tblGrid>
        <w:gridCol w:w="2520"/>
        <w:gridCol w:w="5130"/>
        <w:gridCol w:w="3780"/>
      </w:tblGrid>
      <w:tr w:rsidR="001A111F" w14:paraId="6219944C" w14:textId="77777777" w:rsidTr="00336F19">
        <w:tc>
          <w:tcPr>
            <w:tcW w:w="2520" w:type="dxa"/>
            <w:shd w:val="clear" w:color="auto" w:fill="002060"/>
          </w:tcPr>
          <w:p w14:paraId="58894FBA" w14:textId="39A185E9" w:rsidR="001A111F" w:rsidRPr="00D965F3" w:rsidRDefault="009E1CC2" w:rsidP="004C593C">
            <w:pPr>
              <w:jc w:val="center"/>
              <w:rPr>
                <w:b/>
              </w:rPr>
            </w:pPr>
            <w:r>
              <w:rPr>
                <w:b/>
              </w:rPr>
              <w:t>Monday</w:t>
            </w:r>
            <w:r w:rsidR="00A40DCB">
              <w:rPr>
                <w:b/>
              </w:rPr>
              <w:t xml:space="preserve">, </w:t>
            </w:r>
            <w:r>
              <w:rPr>
                <w:b/>
              </w:rPr>
              <w:t>March</w:t>
            </w:r>
            <w:r w:rsidR="00A40DCB">
              <w:rPr>
                <w:b/>
              </w:rPr>
              <w:t xml:space="preserve"> 2</w:t>
            </w:r>
            <w:r>
              <w:rPr>
                <w:b/>
              </w:rPr>
              <w:t>nd</w:t>
            </w:r>
          </w:p>
        </w:tc>
        <w:tc>
          <w:tcPr>
            <w:tcW w:w="5130" w:type="dxa"/>
            <w:shd w:val="clear" w:color="auto" w:fill="002060"/>
          </w:tcPr>
          <w:p w14:paraId="26C487D6" w14:textId="77777777" w:rsidR="001A111F" w:rsidRDefault="001A111F" w:rsidP="004C593C">
            <w:pPr>
              <w:jc w:val="center"/>
            </w:pPr>
          </w:p>
        </w:tc>
        <w:tc>
          <w:tcPr>
            <w:tcW w:w="3780" w:type="dxa"/>
            <w:shd w:val="clear" w:color="auto" w:fill="002060"/>
          </w:tcPr>
          <w:p w14:paraId="5C9BDA7B" w14:textId="77777777" w:rsidR="001A111F" w:rsidRDefault="001A111F" w:rsidP="004C593C">
            <w:pPr>
              <w:jc w:val="center"/>
            </w:pPr>
          </w:p>
        </w:tc>
      </w:tr>
      <w:tr w:rsidR="00FA138D" w14:paraId="2CC55485" w14:textId="77777777" w:rsidTr="00336F19">
        <w:tc>
          <w:tcPr>
            <w:tcW w:w="2520" w:type="dxa"/>
          </w:tcPr>
          <w:p w14:paraId="2F8513CE" w14:textId="5359C653" w:rsidR="00FA138D" w:rsidRDefault="00FA138D" w:rsidP="004C593C">
            <w:pPr>
              <w:jc w:val="center"/>
            </w:pPr>
            <w:r>
              <w:t xml:space="preserve">8:00 a.m. </w:t>
            </w:r>
          </w:p>
        </w:tc>
        <w:tc>
          <w:tcPr>
            <w:tcW w:w="5130" w:type="dxa"/>
          </w:tcPr>
          <w:p w14:paraId="1F558048" w14:textId="442B58F4" w:rsidR="00FA138D" w:rsidRDefault="00FA138D" w:rsidP="004C593C">
            <w:pPr>
              <w:jc w:val="center"/>
            </w:pPr>
            <w:r>
              <w:t>Exhibitor’s Setup</w:t>
            </w:r>
          </w:p>
        </w:tc>
        <w:tc>
          <w:tcPr>
            <w:tcW w:w="3780" w:type="dxa"/>
          </w:tcPr>
          <w:p w14:paraId="2E2717B5" w14:textId="77777777" w:rsidR="00FA138D" w:rsidRDefault="00FA138D" w:rsidP="004C593C">
            <w:pPr>
              <w:jc w:val="center"/>
            </w:pPr>
          </w:p>
        </w:tc>
      </w:tr>
      <w:tr w:rsidR="0086549E" w14:paraId="034EA709" w14:textId="77777777" w:rsidTr="00336F19">
        <w:tc>
          <w:tcPr>
            <w:tcW w:w="2520" w:type="dxa"/>
          </w:tcPr>
          <w:p w14:paraId="0A5B0BDE" w14:textId="3FF8F6D2" w:rsidR="0086549E" w:rsidRDefault="0086549E" w:rsidP="004C593C">
            <w:pPr>
              <w:jc w:val="center"/>
            </w:pPr>
            <w:r>
              <w:t>10:00 a.m.—4:00 p.m.</w:t>
            </w:r>
          </w:p>
        </w:tc>
        <w:tc>
          <w:tcPr>
            <w:tcW w:w="5130" w:type="dxa"/>
          </w:tcPr>
          <w:p w14:paraId="61E2F879" w14:textId="22405EB6" w:rsidR="0086549E" w:rsidRDefault="0086549E" w:rsidP="004C593C">
            <w:pPr>
              <w:jc w:val="center"/>
            </w:pPr>
            <w:r>
              <w:t>Conference Registration</w:t>
            </w:r>
          </w:p>
        </w:tc>
        <w:tc>
          <w:tcPr>
            <w:tcW w:w="3780" w:type="dxa"/>
          </w:tcPr>
          <w:p w14:paraId="5B6315F8" w14:textId="77777777" w:rsidR="0086549E" w:rsidRDefault="0086549E" w:rsidP="004C593C">
            <w:pPr>
              <w:jc w:val="center"/>
            </w:pPr>
          </w:p>
        </w:tc>
      </w:tr>
      <w:tr w:rsidR="0086549E" w14:paraId="324F2573" w14:textId="77777777" w:rsidTr="00336F19">
        <w:tc>
          <w:tcPr>
            <w:tcW w:w="2520" w:type="dxa"/>
          </w:tcPr>
          <w:p w14:paraId="7B6AB2DF" w14:textId="2C9BB694" w:rsidR="0086549E" w:rsidRDefault="001838F6" w:rsidP="004C593C">
            <w:pPr>
              <w:jc w:val="center"/>
            </w:pPr>
            <w:r>
              <w:t>12:00 p</w:t>
            </w:r>
            <w:r w:rsidR="0086549E">
              <w:t>.m. – 1</w:t>
            </w:r>
            <w:r>
              <w:t>2:3</w:t>
            </w:r>
            <w:r w:rsidR="0086549E">
              <w:t>0 p.m.</w:t>
            </w:r>
          </w:p>
        </w:tc>
        <w:tc>
          <w:tcPr>
            <w:tcW w:w="5130" w:type="dxa"/>
          </w:tcPr>
          <w:p w14:paraId="475D1478" w14:textId="6B089679" w:rsidR="0086549E" w:rsidRDefault="0086549E" w:rsidP="004C593C">
            <w:pPr>
              <w:jc w:val="center"/>
            </w:pPr>
            <w:r>
              <w:t>Opening General Session</w:t>
            </w:r>
          </w:p>
        </w:tc>
        <w:tc>
          <w:tcPr>
            <w:tcW w:w="3780" w:type="dxa"/>
          </w:tcPr>
          <w:p w14:paraId="58E708F3" w14:textId="77777777" w:rsidR="0086549E" w:rsidRDefault="0086549E" w:rsidP="004C593C">
            <w:pPr>
              <w:jc w:val="center"/>
            </w:pPr>
          </w:p>
        </w:tc>
      </w:tr>
      <w:tr w:rsidR="0086549E" w14:paraId="228C856D" w14:textId="77777777" w:rsidTr="00336F19">
        <w:tc>
          <w:tcPr>
            <w:tcW w:w="2520" w:type="dxa"/>
          </w:tcPr>
          <w:p w14:paraId="215C7815" w14:textId="4381845C" w:rsidR="0086549E" w:rsidRDefault="0086549E" w:rsidP="004C593C">
            <w:pPr>
              <w:jc w:val="center"/>
            </w:pPr>
          </w:p>
        </w:tc>
        <w:tc>
          <w:tcPr>
            <w:tcW w:w="5130" w:type="dxa"/>
          </w:tcPr>
          <w:p w14:paraId="73778628" w14:textId="05651CA2" w:rsidR="0086549E" w:rsidRDefault="0086549E" w:rsidP="004C593C">
            <w:pPr>
              <w:jc w:val="center"/>
            </w:pPr>
            <w:r>
              <w:t>Welcome Greetings</w:t>
            </w:r>
          </w:p>
        </w:tc>
        <w:tc>
          <w:tcPr>
            <w:tcW w:w="3780" w:type="dxa"/>
          </w:tcPr>
          <w:p w14:paraId="4B62A624" w14:textId="542CE046" w:rsidR="0086549E" w:rsidRDefault="00336F19" w:rsidP="004C593C">
            <w:pPr>
              <w:jc w:val="center"/>
            </w:pPr>
            <w:r>
              <w:t>Christy Hendrix</w:t>
            </w:r>
            <w:r w:rsidR="0086549E">
              <w:t>, LASAFAP President</w:t>
            </w:r>
          </w:p>
        </w:tc>
      </w:tr>
      <w:tr w:rsidR="0086549E" w14:paraId="65D1C6A7" w14:textId="77777777" w:rsidTr="00336F19">
        <w:tc>
          <w:tcPr>
            <w:tcW w:w="2520" w:type="dxa"/>
          </w:tcPr>
          <w:p w14:paraId="03E771FB" w14:textId="4AD06816" w:rsidR="0086549E" w:rsidRDefault="0086549E" w:rsidP="004C593C">
            <w:pPr>
              <w:jc w:val="center"/>
            </w:pPr>
          </w:p>
        </w:tc>
        <w:tc>
          <w:tcPr>
            <w:tcW w:w="5130" w:type="dxa"/>
          </w:tcPr>
          <w:p w14:paraId="610C5351" w14:textId="66A660AC" w:rsidR="0086549E" w:rsidRDefault="0086549E" w:rsidP="004C593C">
            <w:pPr>
              <w:jc w:val="center"/>
            </w:pPr>
            <w:r>
              <w:t>Color Guard Presentation/ Invocation</w:t>
            </w:r>
          </w:p>
        </w:tc>
        <w:tc>
          <w:tcPr>
            <w:tcW w:w="3780" w:type="dxa"/>
          </w:tcPr>
          <w:p w14:paraId="30E53FEA" w14:textId="17D782F3" w:rsidR="0086549E" w:rsidRDefault="0086549E" w:rsidP="00D06BAB">
            <w:pPr>
              <w:jc w:val="center"/>
            </w:pPr>
          </w:p>
        </w:tc>
      </w:tr>
      <w:tr w:rsidR="0086549E" w14:paraId="2DBEE870" w14:textId="77777777" w:rsidTr="00336F19">
        <w:tc>
          <w:tcPr>
            <w:tcW w:w="2520" w:type="dxa"/>
          </w:tcPr>
          <w:p w14:paraId="3BBEDBEB" w14:textId="77777777" w:rsidR="0086549E" w:rsidRDefault="0086549E" w:rsidP="004C593C">
            <w:pPr>
              <w:jc w:val="center"/>
            </w:pPr>
          </w:p>
        </w:tc>
        <w:tc>
          <w:tcPr>
            <w:tcW w:w="5130" w:type="dxa"/>
          </w:tcPr>
          <w:p w14:paraId="2407ABC0" w14:textId="18530F38" w:rsidR="0086549E" w:rsidRDefault="0086549E" w:rsidP="004C593C">
            <w:pPr>
              <w:jc w:val="center"/>
            </w:pPr>
            <w:r>
              <w:t>Introduction of Honored Guests</w:t>
            </w:r>
          </w:p>
        </w:tc>
        <w:tc>
          <w:tcPr>
            <w:tcW w:w="3780" w:type="dxa"/>
          </w:tcPr>
          <w:p w14:paraId="5554B55F" w14:textId="69B07CAD" w:rsidR="0086549E" w:rsidRDefault="00336F19" w:rsidP="00D06BAB">
            <w:pPr>
              <w:jc w:val="center"/>
            </w:pPr>
            <w:r>
              <w:t xml:space="preserve">Christy Hendrix,  </w:t>
            </w:r>
            <w:r w:rsidR="0086549E">
              <w:t>LASAFAP President</w:t>
            </w:r>
          </w:p>
        </w:tc>
      </w:tr>
      <w:tr w:rsidR="0086549E" w14:paraId="3147254E" w14:textId="77777777" w:rsidTr="00336F19">
        <w:tc>
          <w:tcPr>
            <w:tcW w:w="2520" w:type="dxa"/>
          </w:tcPr>
          <w:p w14:paraId="0FE7CBE2" w14:textId="77777777" w:rsidR="0086549E" w:rsidRDefault="0086549E" w:rsidP="004C593C">
            <w:pPr>
              <w:jc w:val="center"/>
            </w:pPr>
          </w:p>
        </w:tc>
        <w:tc>
          <w:tcPr>
            <w:tcW w:w="5130" w:type="dxa"/>
          </w:tcPr>
          <w:p w14:paraId="4A85639C" w14:textId="637FDB91" w:rsidR="0086549E" w:rsidRDefault="0086549E" w:rsidP="004C593C">
            <w:pPr>
              <w:jc w:val="center"/>
            </w:pPr>
            <w:r>
              <w:t>Greetings from Local Officials</w:t>
            </w:r>
          </w:p>
        </w:tc>
        <w:tc>
          <w:tcPr>
            <w:tcW w:w="3780" w:type="dxa"/>
          </w:tcPr>
          <w:p w14:paraId="7A4B2E96" w14:textId="3B1745C2" w:rsidR="0086549E" w:rsidRDefault="0086549E" w:rsidP="00D06BAB">
            <w:pPr>
              <w:jc w:val="center"/>
            </w:pPr>
          </w:p>
        </w:tc>
      </w:tr>
      <w:tr w:rsidR="0086549E" w14:paraId="33171E22" w14:textId="77777777" w:rsidTr="00336F19">
        <w:tc>
          <w:tcPr>
            <w:tcW w:w="2520" w:type="dxa"/>
          </w:tcPr>
          <w:p w14:paraId="116F0212" w14:textId="77777777" w:rsidR="0086549E" w:rsidRDefault="0086549E" w:rsidP="004C593C">
            <w:pPr>
              <w:jc w:val="center"/>
            </w:pPr>
          </w:p>
        </w:tc>
        <w:tc>
          <w:tcPr>
            <w:tcW w:w="5130" w:type="dxa"/>
          </w:tcPr>
          <w:p w14:paraId="6AAF331F" w14:textId="3F66EB8C" w:rsidR="0086549E" w:rsidRDefault="0086549E" w:rsidP="004C593C">
            <w:pPr>
              <w:jc w:val="center"/>
            </w:pPr>
            <w:r>
              <w:t>Overview of Conference</w:t>
            </w:r>
          </w:p>
        </w:tc>
        <w:tc>
          <w:tcPr>
            <w:tcW w:w="3780" w:type="dxa"/>
          </w:tcPr>
          <w:p w14:paraId="5E490A25" w14:textId="3BB070D5" w:rsidR="0086549E" w:rsidRDefault="00336F19" w:rsidP="00D06BAB">
            <w:pPr>
              <w:jc w:val="center"/>
            </w:pPr>
            <w:r>
              <w:t>Latikka Magee</w:t>
            </w:r>
            <w:r w:rsidR="0086549E">
              <w:t>, LASAFAP Vice-President</w:t>
            </w:r>
          </w:p>
        </w:tc>
      </w:tr>
      <w:tr w:rsidR="001838F6" w14:paraId="460A408A" w14:textId="77777777" w:rsidTr="00336F19">
        <w:tc>
          <w:tcPr>
            <w:tcW w:w="2520" w:type="dxa"/>
          </w:tcPr>
          <w:p w14:paraId="132DFE3A" w14:textId="4345F9AD" w:rsidR="001838F6" w:rsidRDefault="001838F6" w:rsidP="00336F19">
            <w:pPr>
              <w:jc w:val="center"/>
            </w:pPr>
            <w:r>
              <w:t>12:30 p.m. – 1:30 p.m.</w:t>
            </w:r>
          </w:p>
        </w:tc>
        <w:tc>
          <w:tcPr>
            <w:tcW w:w="5130" w:type="dxa"/>
          </w:tcPr>
          <w:p w14:paraId="667E9FC1" w14:textId="2D49823E" w:rsidR="001838F6" w:rsidRDefault="001838F6" w:rsidP="00336F19">
            <w:pPr>
              <w:jc w:val="center"/>
            </w:pPr>
            <w:r>
              <w:t>Equitable Services</w:t>
            </w:r>
          </w:p>
        </w:tc>
        <w:tc>
          <w:tcPr>
            <w:tcW w:w="3780" w:type="dxa"/>
          </w:tcPr>
          <w:p w14:paraId="22C3A128" w14:textId="24DA6135" w:rsidR="001838F6" w:rsidRDefault="001838F6" w:rsidP="00336F19">
            <w:pPr>
              <w:jc w:val="center"/>
            </w:pPr>
            <w:r>
              <w:t>Daphne Flentroy, LDOE</w:t>
            </w:r>
          </w:p>
        </w:tc>
      </w:tr>
      <w:tr w:rsidR="00336F19" w14:paraId="114BE438" w14:textId="77777777" w:rsidTr="00336F19">
        <w:tc>
          <w:tcPr>
            <w:tcW w:w="2520" w:type="dxa"/>
          </w:tcPr>
          <w:p w14:paraId="607C820F" w14:textId="7250C8B9" w:rsidR="00336F19" w:rsidRDefault="00336F19" w:rsidP="00336F19">
            <w:pPr>
              <w:jc w:val="center"/>
            </w:pPr>
            <w:r>
              <w:t>1:30 p.m. – 2:</w:t>
            </w:r>
            <w:r w:rsidR="000E7639">
              <w:t>15</w:t>
            </w:r>
            <w:r>
              <w:t xml:space="preserve"> p.m.</w:t>
            </w:r>
          </w:p>
        </w:tc>
        <w:tc>
          <w:tcPr>
            <w:tcW w:w="5130" w:type="dxa"/>
          </w:tcPr>
          <w:p w14:paraId="23966233" w14:textId="2153B3CB" w:rsidR="00336F19" w:rsidRDefault="00336F19" w:rsidP="00336F19">
            <w:pPr>
              <w:jc w:val="center"/>
            </w:pPr>
            <w:r>
              <w:t>Homeless Updates</w:t>
            </w:r>
          </w:p>
        </w:tc>
        <w:tc>
          <w:tcPr>
            <w:tcW w:w="3780" w:type="dxa"/>
          </w:tcPr>
          <w:p w14:paraId="5B4215D1" w14:textId="6BEB254C" w:rsidR="00336F19" w:rsidRDefault="00336F19" w:rsidP="00336F19">
            <w:pPr>
              <w:jc w:val="center"/>
            </w:pPr>
            <w:r>
              <w:t>Dr. Antiqua Hunter</w:t>
            </w:r>
            <w:r w:rsidR="001F670E">
              <w:t>, LDOE</w:t>
            </w:r>
          </w:p>
        </w:tc>
      </w:tr>
      <w:tr w:rsidR="00891CE4" w14:paraId="6A9BF47F" w14:textId="77777777" w:rsidTr="00336F19">
        <w:tc>
          <w:tcPr>
            <w:tcW w:w="2520" w:type="dxa"/>
          </w:tcPr>
          <w:p w14:paraId="540CD0CA" w14:textId="276F091B" w:rsidR="00891CE4" w:rsidRDefault="001838F6" w:rsidP="00336F19">
            <w:pPr>
              <w:jc w:val="center"/>
            </w:pPr>
            <w:r>
              <w:t>2:15 p.m. – 3:45 p.m.</w:t>
            </w:r>
          </w:p>
        </w:tc>
        <w:tc>
          <w:tcPr>
            <w:tcW w:w="5130" w:type="dxa"/>
          </w:tcPr>
          <w:p w14:paraId="0AB2A509" w14:textId="5CC89B03" w:rsidR="00891CE4" w:rsidRDefault="00891CE4" w:rsidP="00336F19">
            <w:pPr>
              <w:jc w:val="center"/>
            </w:pPr>
            <w:r>
              <w:t>Federal Program Updates</w:t>
            </w:r>
          </w:p>
        </w:tc>
        <w:tc>
          <w:tcPr>
            <w:tcW w:w="3780" w:type="dxa"/>
          </w:tcPr>
          <w:p w14:paraId="027200F9" w14:textId="16EFA42C" w:rsidR="00891CE4" w:rsidRDefault="00891CE4" w:rsidP="00336F19">
            <w:pPr>
              <w:jc w:val="center"/>
            </w:pPr>
            <w:r>
              <w:t xml:space="preserve">Dr. Catherine </w:t>
            </w:r>
            <w:proofErr w:type="spellStart"/>
            <w:r>
              <w:t>Pozniak</w:t>
            </w:r>
            <w:proofErr w:type="spellEnd"/>
            <w:r>
              <w:t xml:space="preserve"> and </w:t>
            </w:r>
            <w:proofErr w:type="spellStart"/>
            <w:r>
              <w:t>Bernell</w:t>
            </w:r>
            <w:proofErr w:type="spellEnd"/>
            <w:r>
              <w:t xml:space="preserve"> Cook</w:t>
            </w:r>
          </w:p>
        </w:tc>
      </w:tr>
      <w:tr w:rsidR="00891CE4" w14:paraId="2E3AF305" w14:textId="77777777" w:rsidTr="00336F19">
        <w:tc>
          <w:tcPr>
            <w:tcW w:w="2520" w:type="dxa"/>
          </w:tcPr>
          <w:p w14:paraId="16C1C1D2" w14:textId="72C10CBC" w:rsidR="00891CE4" w:rsidRDefault="00891CE4" w:rsidP="00336F19">
            <w:pPr>
              <w:jc w:val="center"/>
            </w:pPr>
            <w:r>
              <w:t xml:space="preserve">3:45 p.m. – </w:t>
            </w:r>
            <w:r w:rsidR="004D2028">
              <w:t>5</w:t>
            </w:r>
            <w:r>
              <w:t>:</w:t>
            </w:r>
            <w:r w:rsidR="004D2028">
              <w:t>00</w:t>
            </w:r>
            <w:r>
              <w:t xml:space="preserve"> p.m.</w:t>
            </w:r>
          </w:p>
        </w:tc>
        <w:tc>
          <w:tcPr>
            <w:tcW w:w="5130" w:type="dxa"/>
          </w:tcPr>
          <w:p w14:paraId="2235538E" w14:textId="5F8BFF98" w:rsidR="00891CE4" w:rsidRDefault="00891CE4" w:rsidP="00336F19">
            <w:pPr>
              <w:jc w:val="center"/>
            </w:pPr>
            <w:r>
              <w:t>Exhibitors’ Carnival/Refreshments</w:t>
            </w:r>
          </w:p>
        </w:tc>
        <w:tc>
          <w:tcPr>
            <w:tcW w:w="3780" w:type="dxa"/>
          </w:tcPr>
          <w:p w14:paraId="72D34640" w14:textId="18D95059" w:rsidR="00891CE4" w:rsidRDefault="00891CE4" w:rsidP="00336F19">
            <w:pPr>
              <w:jc w:val="center"/>
            </w:pPr>
          </w:p>
        </w:tc>
      </w:tr>
      <w:tr w:rsidR="00891CE4" w14:paraId="4CAFD006" w14:textId="77777777" w:rsidTr="00EC4E64">
        <w:tc>
          <w:tcPr>
            <w:tcW w:w="2520" w:type="dxa"/>
            <w:shd w:val="clear" w:color="auto" w:fill="002060"/>
          </w:tcPr>
          <w:p w14:paraId="18EBDF63" w14:textId="76F6E5B8" w:rsidR="00891CE4" w:rsidRDefault="00891CE4" w:rsidP="00336F19">
            <w:pPr>
              <w:jc w:val="center"/>
            </w:pPr>
            <w:r>
              <w:rPr>
                <w:b/>
              </w:rPr>
              <w:t>Tuesday, March 3rd</w:t>
            </w:r>
          </w:p>
        </w:tc>
        <w:tc>
          <w:tcPr>
            <w:tcW w:w="5130" w:type="dxa"/>
            <w:shd w:val="clear" w:color="auto" w:fill="002060"/>
          </w:tcPr>
          <w:p w14:paraId="2BE5950F" w14:textId="78D7A925" w:rsidR="00891CE4" w:rsidRDefault="00891CE4" w:rsidP="00336F19">
            <w:pPr>
              <w:jc w:val="center"/>
            </w:pPr>
          </w:p>
        </w:tc>
        <w:tc>
          <w:tcPr>
            <w:tcW w:w="3780" w:type="dxa"/>
            <w:shd w:val="clear" w:color="auto" w:fill="002060"/>
          </w:tcPr>
          <w:p w14:paraId="21942DDA" w14:textId="657FDAD7" w:rsidR="00891CE4" w:rsidRDefault="00891CE4" w:rsidP="00336F19">
            <w:pPr>
              <w:jc w:val="center"/>
            </w:pPr>
          </w:p>
        </w:tc>
      </w:tr>
      <w:tr w:rsidR="00891CE4" w14:paraId="6ED1F9A0" w14:textId="77777777" w:rsidTr="00EC4E64">
        <w:tc>
          <w:tcPr>
            <w:tcW w:w="2520" w:type="dxa"/>
          </w:tcPr>
          <w:p w14:paraId="6C67BA2B" w14:textId="5F2FD79F" w:rsidR="00891CE4" w:rsidRDefault="00891CE4" w:rsidP="00336F19">
            <w:pPr>
              <w:jc w:val="center"/>
            </w:pPr>
            <w:r>
              <w:t>7:30 a.m.—8:30 a.m.</w:t>
            </w:r>
          </w:p>
        </w:tc>
        <w:tc>
          <w:tcPr>
            <w:tcW w:w="5130" w:type="dxa"/>
          </w:tcPr>
          <w:p w14:paraId="625DE361" w14:textId="496FD6E9" w:rsidR="00891CE4" w:rsidRDefault="00891CE4" w:rsidP="00336F19">
            <w:pPr>
              <w:jc w:val="center"/>
            </w:pPr>
            <w:r>
              <w:t>Breakfast Buffet</w:t>
            </w:r>
          </w:p>
        </w:tc>
        <w:tc>
          <w:tcPr>
            <w:tcW w:w="3780" w:type="dxa"/>
          </w:tcPr>
          <w:p w14:paraId="46E8DF79" w14:textId="7D6F2A20" w:rsidR="00891CE4" w:rsidRDefault="00891CE4" w:rsidP="00336F19">
            <w:pPr>
              <w:jc w:val="center"/>
            </w:pPr>
          </w:p>
        </w:tc>
      </w:tr>
      <w:tr w:rsidR="00891CE4" w14:paraId="1BB5C4AD" w14:textId="77777777" w:rsidTr="00FA1DE6">
        <w:tc>
          <w:tcPr>
            <w:tcW w:w="2520" w:type="dxa"/>
          </w:tcPr>
          <w:p w14:paraId="086252B5" w14:textId="7921C0E7" w:rsidR="00891CE4" w:rsidRDefault="00891CE4" w:rsidP="00336F19">
            <w:pPr>
              <w:jc w:val="center"/>
            </w:pPr>
            <w:r>
              <w:t>8:30 a.m.—10:30 a.m.</w:t>
            </w:r>
          </w:p>
        </w:tc>
        <w:tc>
          <w:tcPr>
            <w:tcW w:w="5130" w:type="dxa"/>
          </w:tcPr>
          <w:p w14:paraId="3F0BACAA" w14:textId="508DB9FA" w:rsidR="00891CE4" w:rsidRDefault="00891CE4" w:rsidP="00336F19">
            <w:pPr>
              <w:jc w:val="center"/>
            </w:pPr>
            <w:r>
              <w:t>Keynote Address</w:t>
            </w:r>
          </w:p>
        </w:tc>
        <w:tc>
          <w:tcPr>
            <w:tcW w:w="3780" w:type="dxa"/>
          </w:tcPr>
          <w:p w14:paraId="3DEBD777" w14:textId="68248E93" w:rsidR="00891CE4" w:rsidRDefault="00891CE4" w:rsidP="00336F19">
            <w:pPr>
              <w:jc w:val="center"/>
            </w:pPr>
            <w:r>
              <w:t xml:space="preserve">Brian </w:t>
            </w:r>
            <w:proofErr w:type="spellStart"/>
            <w:r>
              <w:t>Mendler</w:t>
            </w:r>
            <w:proofErr w:type="spellEnd"/>
          </w:p>
        </w:tc>
      </w:tr>
      <w:tr w:rsidR="00891CE4" w14:paraId="020EF2D4" w14:textId="77777777" w:rsidTr="00336F19">
        <w:tc>
          <w:tcPr>
            <w:tcW w:w="2520" w:type="dxa"/>
          </w:tcPr>
          <w:p w14:paraId="2746EF86" w14:textId="5A017C8E" w:rsidR="00891CE4" w:rsidRDefault="00891CE4" w:rsidP="00336F19">
            <w:pPr>
              <w:jc w:val="center"/>
            </w:pPr>
            <w:r>
              <w:t>10:30 a.m.—11:00 a.m.</w:t>
            </w:r>
          </w:p>
        </w:tc>
        <w:tc>
          <w:tcPr>
            <w:tcW w:w="5130" w:type="dxa"/>
          </w:tcPr>
          <w:p w14:paraId="675FB6E0" w14:textId="4E508995" w:rsidR="00891CE4" w:rsidRDefault="00891CE4" w:rsidP="00336F19">
            <w:pPr>
              <w:jc w:val="center"/>
            </w:pPr>
            <w:r>
              <w:t>Exhibitors’ Visits/Break</w:t>
            </w:r>
          </w:p>
        </w:tc>
        <w:tc>
          <w:tcPr>
            <w:tcW w:w="3780" w:type="dxa"/>
          </w:tcPr>
          <w:p w14:paraId="5DF7AF5A" w14:textId="02BAE855" w:rsidR="00891CE4" w:rsidRDefault="00891CE4" w:rsidP="00336F19">
            <w:pPr>
              <w:jc w:val="center"/>
            </w:pPr>
          </w:p>
        </w:tc>
      </w:tr>
      <w:tr w:rsidR="00891CE4" w14:paraId="5571E099" w14:textId="77777777" w:rsidTr="00336F19">
        <w:tc>
          <w:tcPr>
            <w:tcW w:w="2520" w:type="dxa"/>
          </w:tcPr>
          <w:p w14:paraId="12866E68" w14:textId="73F7AD1E" w:rsidR="00891CE4" w:rsidRDefault="00891CE4" w:rsidP="00336F19">
            <w:pPr>
              <w:jc w:val="center"/>
            </w:pPr>
            <w:r>
              <w:t>11:00 a.m.—12:00 p.m.</w:t>
            </w:r>
          </w:p>
        </w:tc>
        <w:tc>
          <w:tcPr>
            <w:tcW w:w="5130" w:type="dxa"/>
          </w:tcPr>
          <w:p w14:paraId="03F17525" w14:textId="77777777" w:rsidR="00891CE4" w:rsidRDefault="00891CE4" w:rsidP="00336F19">
            <w:pPr>
              <w:jc w:val="center"/>
            </w:pPr>
            <w:r>
              <w:t>Break-out Sessions:</w:t>
            </w:r>
          </w:p>
          <w:p w14:paraId="6127C443" w14:textId="77777777" w:rsidR="00891CE4" w:rsidRDefault="00891CE4" w:rsidP="001F670E">
            <w:pPr>
              <w:jc w:val="center"/>
            </w:pPr>
            <w:r>
              <w:t>Title II</w:t>
            </w:r>
          </w:p>
          <w:p w14:paraId="4DA1248B" w14:textId="77777777" w:rsidR="00891CE4" w:rsidRDefault="00891CE4" w:rsidP="001F670E">
            <w:pPr>
              <w:jc w:val="center"/>
            </w:pPr>
            <w:r>
              <w:t>Early Childhood Updates</w:t>
            </w:r>
          </w:p>
          <w:p w14:paraId="3A03B90B" w14:textId="77777777" w:rsidR="00891CE4" w:rsidRPr="00F33E9F" w:rsidRDefault="00891CE4" w:rsidP="001F670E">
            <w:pPr>
              <w:jc w:val="center"/>
            </w:pPr>
            <w:r>
              <w:t>IDEA Updates</w:t>
            </w:r>
          </w:p>
          <w:p w14:paraId="4A4658E2" w14:textId="0B0EB638" w:rsidR="00891CE4" w:rsidRDefault="00FE6830" w:rsidP="00336F19">
            <w:pPr>
              <w:jc w:val="center"/>
            </w:pPr>
            <w:r>
              <w:t>Power Struggles Unplugged</w:t>
            </w:r>
          </w:p>
        </w:tc>
        <w:tc>
          <w:tcPr>
            <w:tcW w:w="3780" w:type="dxa"/>
          </w:tcPr>
          <w:p w14:paraId="6B5055F4" w14:textId="77777777" w:rsidR="00891CE4" w:rsidRDefault="00891CE4" w:rsidP="00336F19">
            <w:pPr>
              <w:jc w:val="center"/>
            </w:pPr>
          </w:p>
          <w:p w14:paraId="03FE5E24" w14:textId="77777777" w:rsidR="00891CE4" w:rsidRDefault="00891CE4" w:rsidP="00336F19">
            <w:pPr>
              <w:jc w:val="center"/>
            </w:pPr>
            <w:proofErr w:type="spellStart"/>
            <w:r>
              <w:t>Edeltress</w:t>
            </w:r>
            <w:proofErr w:type="spellEnd"/>
            <w:r>
              <w:t xml:space="preserve"> Brown, LDOE</w:t>
            </w:r>
          </w:p>
          <w:p w14:paraId="506E3F27" w14:textId="77777777" w:rsidR="00891CE4" w:rsidRDefault="00891CE4" w:rsidP="00336F19">
            <w:pPr>
              <w:jc w:val="center"/>
            </w:pPr>
            <w:proofErr w:type="spellStart"/>
            <w:r>
              <w:t>Nasha</w:t>
            </w:r>
            <w:proofErr w:type="spellEnd"/>
            <w:r>
              <w:t xml:space="preserve"> Patel and Taylor Dunn, LDOE</w:t>
            </w:r>
          </w:p>
          <w:p w14:paraId="30799E39" w14:textId="77777777" w:rsidR="00891CE4" w:rsidRDefault="00891CE4" w:rsidP="00336F19">
            <w:pPr>
              <w:jc w:val="center"/>
            </w:pPr>
            <w:r>
              <w:t>Kristi Jo Preston, LDOE</w:t>
            </w:r>
          </w:p>
          <w:p w14:paraId="07CCC36D" w14:textId="44B7CF7E" w:rsidR="00891CE4" w:rsidRDefault="00891CE4" w:rsidP="00336F19">
            <w:pPr>
              <w:jc w:val="center"/>
            </w:pPr>
            <w:r>
              <w:t xml:space="preserve">Brian </w:t>
            </w:r>
            <w:proofErr w:type="spellStart"/>
            <w:r>
              <w:t>Mendler</w:t>
            </w:r>
            <w:proofErr w:type="spellEnd"/>
          </w:p>
        </w:tc>
      </w:tr>
      <w:tr w:rsidR="00891CE4" w14:paraId="35B9C6CB" w14:textId="77777777" w:rsidTr="00336F19">
        <w:tc>
          <w:tcPr>
            <w:tcW w:w="2520" w:type="dxa"/>
          </w:tcPr>
          <w:p w14:paraId="0CC229AC" w14:textId="43473D94" w:rsidR="00891CE4" w:rsidRPr="00D965F3" w:rsidRDefault="00891CE4" w:rsidP="00336F19">
            <w:pPr>
              <w:jc w:val="center"/>
              <w:rPr>
                <w:b/>
              </w:rPr>
            </w:pPr>
            <w:r>
              <w:t>12:15 p.m.—1:30 p.m.</w:t>
            </w:r>
          </w:p>
        </w:tc>
        <w:tc>
          <w:tcPr>
            <w:tcW w:w="5130" w:type="dxa"/>
          </w:tcPr>
          <w:p w14:paraId="0FC56808" w14:textId="19D6855A" w:rsidR="00891CE4" w:rsidRDefault="00891CE4" w:rsidP="00336F19">
            <w:pPr>
              <w:jc w:val="center"/>
            </w:pPr>
            <w:r>
              <w:t>Business Meeting/Luncheon</w:t>
            </w:r>
          </w:p>
        </w:tc>
        <w:tc>
          <w:tcPr>
            <w:tcW w:w="3780" w:type="dxa"/>
          </w:tcPr>
          <w:p w14:paraId="2334A565" w14:textId="55C68870" w:rsidR="00891CE4" w:rsidRDefault="00891CE4" w:rsidP="00336F19">
            <w:pPr>
              <w:jc w:val="center"/>
            </w:pPr>
          </w:p>
        </w:tc>
      </w:tr>
      <w:tr w:rsidR="00891CE4" w14:paraId="1DDE0109" w14:textId="77777777" w:rsidTr="00336F19">
        <w:tc>
          <w:tcPr>
            <w:tcW w:w="2520" w:type="dxa"/>
          </w:tcPr>
          <w:p w14:paraId="330C2EF1" w14:textId="408F93D1" w:rsidR="00891CE4" w:rsidRDefault="00891CE4" w:rsidP="00336F19">
            <w:pPr>
              <w:jc w:val="center"/>
            </w:pPr>
            <w:r>
              <w:t>1:30 p.m.—2:30 p.m.</w:t>
            </w:r>
          </w:p>
        </w:tc>
        <w:tc>
          <w:tcPr>
            <w:tcW w:w="5130" w:type="dxa"/>
          </w:tcPr>
          <w:p w14:paraId="63CE1269" w14:textId="77777777" w:rsidR="00891CE4" w:rsidRDefault="00891CE4" w:rsidP="00336F19">
            <w:pPr>
              <w:jc w:val="center"/>
            </w:pPr>
            <w:r>
              <w:t>Break-out Sessions:</w:t>
            </w:r>
          </w:p>
          <w:p w14:paraId="73A534A9" w14:textId="77777777" w:rsidR="00891CE4" w:rsidRDefault="00891CE4" w:rsidP="001F670E">
            <w:pPr>
              <w:jc w:val="center"/>
            </w:pPr>
            <w:r>
              <w:t>Title II</w:t>
            </w:r>
          </w:p>
          <w:p w14:paraId="23E23487" w14:textId="77777777" w:rsidR="00891CE4" w:rsidRDefault="00891CE4" w:rsidP="001F670E">
            <w:pPr>
              <w:jc w:val="center"/>
            </w:pPr>
            <w:r>
              <w:t>Early Childhood Updates</w:t>
            </w:r>
          </w:p>
          <w:p w14:paraId="3805DFB5" w14:textId="77777777" w:rsidR="00891CE4" w:rsidRPr="00F33E9F" w:rsidRDefault="00891CE4" w:rsidP="001F670E">
            <w:pPr>
              <w:jc w:val="center"/>
            </w:pPr>
            <w:r>
              <w:t>IDEA Updates</w:t>
            </w:r>
          </w:p>
          <w:p w14:paraId="75719B2E" w14:textId="197D8BEC" w:rsidR="00891CE4" w:rsidRDefault="00FE6830" w:rsidP="001F670E">
            <w:pPr>
              <w:jc w:val="center"/>
            </w:pPr>
            <w:r>
              <w:t>That One Kid</w:t>
            </w:r>
          </w:p>
        </w:tc>
        <w:tc>
          <w:tcPr>
            <w:tcW w:w="3780" w:type="dxa"/>
          </w:tcPr>
          <w:p w14:paraId="1976D50F" w14:textId="77777777" w:rsidR="00891CE4" w:rsidRDefault="00891CE4" w:rsidP="00336F19">
            <w:pPr>
              <w:jc w:val="center"/>
            </w:pPr>
          </w:p>
          <w:p w14:paraId="7ED863E2" w14:textId="77777777" w:rsidR="00891CE4" w:rsidRDefault="00891CE4" w:rsidP="00336F19">
            <w:pPr>
              <w:jc w:val="center"/>
            </w:pPr>
            <w:proofErr w:type="spellStart"/>
            <w:r>
              <w:t>Edeltress</w:t>
            </w:r>
            <w:proofErr w:type="spellEnd"/>
            <w:r>
              <w:t xml:space="preserve"> Brown, LDOE</w:t>
            </w:r>
          </w:p>
          <w:p w14:paraId="4E7CC139" w14:textId="77777777" w:rsidR="00891CE4" w:rsidRDefault="00891CE4" w:rsidP="00336F19">
            <w:pPr>
              <w:jc w:val="center"/>
            </w:pPr>
            <w:proofErr w:type="spellStart"/>
            <w:r>
              <w:t>Nasha</w:t>
            </w:r>
            <w:proofErr w:type="spellEnd"/>
            <w:r>
              <w:t xml:space="preserve"> Patel and Taylor Dunn, LDOE</w:t>
            </w:r>
          </w:p>
          <w:p w14:paraId="230D85BE" w14:textId="77777777" w:rsidR="00891CE4" w:rsidRDefault="00891CE4" w:rsidP="00336F19">
            <w:pPr>
              <w:jc w:val="center"/>
            </w:pPr>
            <w:r>
              <w:t>Kristi Jo Preston, LDOE</w:t>
            </w:r>
          </w:p>
          <w:p w14:paraId="225B266E" w14:textId="58D0A24A" w:rsidR="00891CE4" w:rsidRDefault="00891CE4" w:rsidP="00336F19">
            <w:pPr>
              <w:jc w:val="center"/>
            </w:pPr>
            <w:r>
              <w:t xml:space="preserve">Brian </w:t>
            </w:r>
            <w:proofErr w:type="spellStart"/>
            <w:r>
              <w:t>Mendler</w:t>
            </w:r>
            <w:proofErr w:type="spellEnd"/>
          </w:p>
        </w:tc>
      </w:tr>
      <w:tr w:rsidR="00891CE4" w14:paraId="737FCFBE" w14:textId="77777777" w:rsidTr="00336F19">
        <w:tc>
          <w:tcPr>
            <w:tcW w:w="2520" w:type="dxa"/>
          </w:tcPr>
          <w:p w14:paraId="21001491" w14:textId="21BBAEB1" w:rsidR="00891CE4" w:rsidRDefault="00891CE4" w:rsidP="00336F19">
            <w:pPr>
              <w:jc w:val="center"/>
            </w:pPr>
            <w:r>
              <w:t>2:30 p.m.—3:00 p.m.</w:t>
            </w:r>
          </w:p>
        </w:tc>
        <w:tc>
          <w:tcPr>
            <w:tcW w:w="5130" w:type="dxa"/>
          </w:tcPr>
          <w:p w14:paraId="1B21B886" w14:textId="2B865660" w:rsidR="00891CE4" w:rsidRDefault="00891CE4" w:rsidP="00336F19">
            <w:pPr>
              <w:jc w:val="center"/>
            </w:pPr>
            <w:r>
              <w:t>Exhibitors’ Visits/Break</w:t>
            </w:r>
          </w:p>
        </w:tc>
        <w:tc>
          <w:tcPr>
            <w:tcW w:w="3780" w:type="dxa"/>
          </w:tcPr>
          <w:p w14:paraId="4F4A6133" w14:textId="5BAC7791" w:rsidR="00891CE4" w:rsidRDefault="00891CE4" w:rsidP="00336F19">
            <w:pPr>
              <w:jc w:val="center"/>
            </w:pPr>
          </w:p>
        </w:tc>
      </w:tr>
      <w:tr w:rsidR="00891CE4" w14:paraId="61B74A27" w14:textId="77777777" w:rsidTr="00336F19">
        <w:tc>
          <w:tcPr>
            <w:tcW w:w="2520" w:type="dxa"/>
          </w:tcPr>
          <w:p w14:paraId="435929FC" w14:textId="30D5A227" w:rsidR="00891CE4" w:rsidRDefault="00891CE4" w:rsidP="00336F19">
            <w:pPr>
              <w:jc w:val="center"/>
            </w:pPr>
            <w:r>
              <w:t>3:00 p.m.—4:00 p.m.</w:t>
            </w:r>
          </w:p>
        </w:tc>
        <w:tc>
          <w:tcPr>
            <w:tcW w:w="5130" w:type="dxa"/>
          </w:tcPr>
          <w:p w14:paraId="1BEF3CBC" w14:textId="258234E1" w:rsidR="00891CE4" w:rsidRDefault="00151F4D" w:rsidP="001F670E">
            <w:pPr>
              <w:jc w:val="center"/>
            </w:pPr>
            <w:r>
              <w:t>Louisiana’s Academic Strategy</w:t>
            </w:r>
            <w:r w:rsidR="00891CE4">
              <w:t xml:space="preserve"> </w:t>
            </w:r>
          </w:p>
        </w:tc>
        <w:tc>
          <w:tcPr>
            <w:tcW w:w="3780" w:type="dxa"/>
          </w:tcPr>
          <w:p w14:paraId="5EA1012F" w14:textId="683572A6" w:rsidR="00891CE4" w:rsidRDefault="00891CE4" w:rsidP="00336F19">
            <w:pPr>
              <w:jc w:val="center"/>
            </w:pPr>
            <w:proofErr w:type="spellStart"/>
            <w:r>
              <w:t>Em</w:t>
            </w:r>
            <w:proofErr w:type="spellEnd"/>
            <w:r>
              <w:t xml:space="preserve"> Cooper, LDOE</w:t>
            </w:r>
          </w:p>
        </w:tc>
      </w:tr>
      <w:tr w:rsidR="00891CE4" w14:paraId="686F4E3C" w14:textId="77777777" w:rsidTr="00336F19">
        <w:trPr>
          <w:trHeight w:val="359"/>
        </w:trPr>
        <w:tc>
          <w:tcPr>
            <w:tcW w:w="2520" w:type="dxa"/>
          </w:tcPr>
          <w:p w14:paraId="28877A97" w14:textId="259CEC5E" w:rsidR="00891CE4" w:rsidRDefault="00891CE4" w:rsidP="00336F19">
            <w:pPr>
              <w:jc w:val="center"/>
            </w:pPr>
            <w:r>
              <w:t>6:00 p.m. – 9:00 p.m.</w:t>
            </w:r>
          </w:p>
        </w:tc>
        <w:tc>
          <w:tcPr>
            <w:tcW w:w="5130" w:type="dxa"/>
          </w:tcPr>
          <w:p w14:paraId="7076AAC0" w14:textId="685D0C4C" w:rsidR="00891CE4" w:rsidRDefault="00891CE4" w:rsidP="004D2028">
            <w:pPr>
              <w:jc w:val="center"/>
            </w:pPr>
            <w:r>
              <w:t>President’s Social</w:t>
            </w:r>
          </w:p>
        </w:tc>
        <w:tc>
          <w:tcPr>
            <w:tcW w:w="3780" w:type="dxa"/>
          </w:tcPr>
          <w:p w14:paraId="138174EC" w14:textId="54ADB47F" w:rsidR="00891CE4" w:rsidRDefault="00891CE4" w:rsidP="00336F19">
            <w:pPr>
              <w:jc w:val="center"/>
            </w:pPr>
          </w:p>
        </w:tc>
      </w:tr>
      <w:tr w:rsidR="00891CE4" w14:paraId="1DD2CF7B" w14:textId="77777777" w:rsidTr="00EC4E64">
        <w:tc>
          <w:tcPr>
            <w:tcW w:w="2520" w:type="dxa"/>
            <w:shd w:val="clear" w:color="auto" w:fill="002060"/>
          </w:tcPr>
          <w:p w14:paraId="4FA4B174" w14:textId="398441B2" w:rsidR="00891CE4" w:rsidRDefault="00891CE4" w:rsidP="00336F19">
            <w:pPr>
              <w:jc w:val="center"/>
            </w:pPr>
            <w:r>
              <w:rPr>
                <w:b/>
              </w:rPr>
              <w:t>Wednesday, March 4th</w:t>
            </w:r>
          </w:p>
        </w:tc>
        <w:tc>
          <w:tcPr>
            <w:tcW w:w="5130" w:type="dxa"/>
            <w:shd w:val="clear" w:color="auto" w:fill="002060"/>
          </w:tcPr>
          <w:p w14:paraId="7C388F92" w14:textId="21D92C0C" w:rsidR="00891CE4" w:rsidRDefault="00891CE4" w:rsidP="00336F19"/>
        </w:tc>
        <w:tc>
          <w:tcPr>
            <w:tcW w:w="3780" w:type="dxa"/>
            <w:shd w:val="clear" w:color="auto" w:fill="002060"/>
          </w:tcPr>
          <w:p w14:paraId="20E8CB7A" w14:textId="280B8AC2" w:rsidR="00891CE4" w:rsidRDefault="00891CE4" w:rsidP="00336F19">
            <w:pPr>
              <w:jc w:val="center"/>
            </w:pPr>
          </w:p>
        </w:tc>
      </w:tr>
      <w:tr w:rsidR="00891CE4" w14:paraId="47406DD5" w14:textId="77777777" w:rsidTr="00EC4E64">
        <w:tc>
          <w:tcPr>
            <w:tcW w:w="2520" w:type="dxa"/>
          </w:tcPr>
          <w:p w14:paraId="1EE24D07" w14:textId="5621D1B2" w:rsidR="00891CE4" w:rsidRDefault="00891CE4" w:rsidP="00336F19">
            <w:pPr>
              <w:jc w:val="center"/>
            </w:pPr>
            <w:r>
              <w:t>7:30 a.m.—8:30 a.m.</w:t>
            </w:r>
          </w:p>
        </w:tc>
        <w:tc>
          <w:tcPr>
            <w:tcW w:w="5130" w:type="dxa"/>
          </w:tcPr>
          <w:p w14:paraId="6AB1BF29" w14:textId="6A766C3C" w:rsidR="00891CE4" w:rsidRDefault="00891CE4" w:rsidP="00F75372">
            <w:pPr>
              <w:jc w:val="center"/>
            </w:pPr>
            <w:r>
              <w:t>Breakfast Buffet</w:t>
            </w:r>
          </w:p>
        </w:tc>
        <w:tc>
          <w:tcPr>
            <w:tcW w:w="3780" w:type="dxa"/>
          </w:tcPr>
          <w:p w14:paraId="3FFF7BE2" w14:textId="77777777" w:rsidR="00891CE4" w:rsidRDefault="00891CE4" w:rsidP="00336F19">
            <w:pPr>
              <w:jc w:val="center"/>
            </w:pPr>
          </w:p>
        </w:tc>
      </w:tr>
      <w:tr w:rsidR="00891CE4" w14:paraId="476F1516" w14:textId="77777777" w:rsidTr="00FA1DE6">
        <w:tc>
          <w:tcPr>
            <w:tcW w:w="2520" w:type="dxa"/>
          </w:tcPr>
          <w:p w14:paraId="3B6E5216" w14:textId="49AC5AC4" w:rsidR="00891CE4" w:rsidRDefault="00891CE4" w:rsidP="00336F19">
            <w:pPr>
              <w:jc w:val="center"/>
            </w:pPr>
            <w:r>
              <w:t>8:30 a.m. – 9:30 a.m.</w:t>
            </w:r>
          </w:p>
        </w:tc>
        <w:tc>
          <w:tcPr>
            <w:tcW w:w="5130" w:type="dxa"/>
          </w:tcPr>
          <w:p w14:paraId="124FFCDF" w14:textId="792FE738" w:rsidR="00891CE4" w:rsidRDefault="00891CE4" w:rsidP="00336F19">
            <w:pPr>
              <w:jc w:val="center"/>
            </w:pPr>
            <w:r>
              <w:t xml:space="preserve">Family and Parent Engagement </w:t>
            </w:r>
          </w:p>
        </w:tc>
        <w:tc>
          <w:tcPr>
            <w:tcW w:w="3780" w:type="dxa"/>
          </w:tcPr>
          <w:p w14:paraId="21A4B98D" w14:textId="3DC645A8" w:rsidR="00891CE4" w:rsidRDefault="00891CE4" w:rsidP="00336F19">
            <w:pPr>
              <w:jc w:val="center"/>
            </w:pPr>
            <w:r>
              <w:t>Dr. Kelly Gonzalez, LEA</w:t>
            </w:r>
          </w:p>
        </w:tc>
      </w:tr>
      <w:tr w:rsidR="00891CE4" w14:paraId="0E725746" w14:textId="77777777" w:rsidTr="00336F19">
        <w:tc>
          <w:tcPr>
            <w:tcW w:w="2520" w:type="dxa"/>
          </w:tcPr>
          <w:p w14:paraId="0B88D60C" w14:textId="786BA419" w:rsidR="00891CE4" w:rsidRDefault="00891CE4" w:rsidP="00336F19">
            <w:pPr>
              <w:jc w:val="center"/>
            </w:pPr>
            <w:r>
              <w:t>9:30 a.m.—11:00 a.m.</w:t>
            </w:r>
          </w:p>
        </w:tc>
        <w:tc>
          <w:tcPr>
            <w:tcW w:w="5130" w:type="dxa"/>
          </w:tcPr>
          <w:p w14:paraId="11A91D80" w14:textId="1F721476" w:rsidR="00891CE4" w:rsidRDefault="00151F4D" w:rsidP="00336F19">
            <w:pPr>
              <w:ind w:left="360"/>
              <w:jc w:val="center"/>
            </w:pPr>
            <w:r>
              <w:t>Becoming a Trauma Responsive School District</w:t>
            </w:r>
          </w:p>
        </w:tc>
        <w:tc>
          <w:tcPr>
            <w:tcW w:w="3780" w:type="dxa"/>
          </w:tcPr>
          <w:p w14:paraId="0FD8E268" w14:textId="5B386C6D" w:rsidR="00891CE4" w:rsidRDefault="00891CE4" w:rsidP="00151F4D">
            <w:pPr>
              <w:jc w:val="center"/>
            </w:pPr>
            <w:r>
              <w:t xml:space="preserve">Melinda </w:t>
            </w:r>
            <w:r w:rsidR="00151F4D">
              <w:t>Key</w:t>
            </w:r>
            <w:r>
              <w:t>, LEA</w:t>
            </w:r>
          </w:p>
        </w:tc>
      </w:tr>
      <w:tr w:rsidR="00891CE4" w14:paraId="06604A8C" w14:textId="77777777" w:rsidTr="00336F19">
        <w:tc>
          <w:tcPr>
            <w:tcW w:w="2520" w:type="dxa"/>
          </w:tcPr>
          <w:p w14:paraId="538AC157" w14:textId="09237844" w:rsidR="00891CE4" w:rsidRDefault="00891CE4" w:rsidP="00336F19">
            <w:pPr>
              <w:jc w:val="center"/>
            </w:pPr>
            <w:r>
              <w:t>11:00 a.m. – 11:30 a.m.</w:t>
            </w:r>
          </w:p>
        </w:tc>
        <w:tc>
          <w:tcPr>
            <w:tcW w:w="5130" w:type="dxa"/>
          </w:tcPr>
          <w:p w14:paraId="0D280731" w14:textId="3E31D0ED" w:rsidR="00891CE4" w:rsidRDefault="00891CE4" w:rsidP="00336F19">
            <w:pPr>
              <w:ind w:left="360"/>
              <w:jc w:val="center"/>
            </w:pPr>
            <w:r>
              <w:t>Closing Comments</w:t>
            </w:r>
          </w:p>
        </w:tc>
        <w:tc>
          <w:tcPr>
            <w:tcW w:w="3780" w:type="dxa"/>
          </w:tcPr>
          <w:p w14:paraId="53A89B72" w14:textId="7248E3DF" w:rsidR="00891CE4" w:rsidRDefault="00891CE4" w:rsidP="00336F19">
            <w:pPr>
              <w:jc w:val="center"/>
            </w:pPr>
            <w:r>
              <w:t>Christy Hendrix, LASAFAP President</w:t>
            </w:r>
          </w:p>
        </w:tc>
      </w:tr>
      <w:tr w:rsidR="00891CE4" w14:paraId="713CFDDC" w14:textId="77777777" w:rsidTr="00336F19">
        <w:tc>
          <w:tcPr>
            <w:tcW w:w="2520" w:type="dxa"/>
          </w:tcPr>
          <w:p w14:paraId="45E49A48" w14:textId="715AC510" w:rsidR="00891CE4" w:rsidRDefault="00891CE4" w:rsidP="00336F19">
            <w:pPr>
              <w:jc w:val="center"/>
            </w:pPr>
          </w:p>
        </w:tc>
        <w:tc>
          <w:tcPr>
            <w:tcW w:w="5130" w:type="dxa"/>
          </w:tcPr>
          <w:p w14:paraId="6DFF87C2" w14:textId="4246FC1C" w:rsidR="00891CE4" w:rsidRPr="00F33E9F" w:rsidRDefault="00891CE4" w:rsidP="00336F19">
            <w:pPr>
              <w:ind w:left="360"/>
              <w:jc w:val="center"/>
            </w:pPr>
          </w:p>
        </w:tc>
        <w:tc>
          <w:tcPr>
            <w:tcW w:w="3780" w:type="dxa"/>
          </w:tcPr>
          <w:p w14:paraId="7F0801E0" w14:textId="38429D68" w:rsidR="00891CE4" w:rsidRPr="00F33E9F" w:rsidRDefault="00891CE4" w:rsidP="00F75372">
            <w:pPr>
              <w:jc w:val="center"/>
            </w:pPr>
          </w:p>
        </w:tc>
      </w:tr>
      <w:tr w:rsidR="00891CE4" w14:paraId="4D9D4147" w14:textId="77777777" w:rsidTr="00336F19">
        <w:tc>
          <w:tcPr>
            <w:tcW w:w="2520" w:type="dxa"/>
          </w:tcPr>
          <w:p w14:paraId="37188014" w14:textId="3F0AA893" w:rsidR="00891CE4" w:rsidRDefault="00891CE4" w:rsidP="00336F19">
            <w:pPr>
              <w:jc w:val="center"/>
            </w:pPr>
          </w:p>
        </w:tc>
        <w:tc>
          <w:tcPr>
            <w:tcW w:w="5130" w:type="dxa"/>
          </w:tcPr>
          <w:p w14:paraId="41F640FA" w14:textId="0750BA60" w:rsidR="00891CE4" w:rsidRDefault="00891CE4" w:rsidP="00336F19">
            <w:pPr>
              <w:ind w:left="360"/>
              <w:jc w:val="center"/>
            </w:pPr>
          </w:p>
        </w:tc>
        <w:tc>
          <w:tcPr>
            <w:tcW w:w="3780" w:type="dxa"/>
          </w:tcPr>
          <w:p w14:paraId="1F279C20" w14:textId="07ACB2B7" w:rsidR="00891CE4" w:rsidRDefault="00891CE4" w:rsidP="00336F19">
            <w:pPr>
              <w:jc w:val="center"/>
            </w:pPr>
          </w:p>
        </w:tc>
      </w:tr>
    </w:tbl>
    <w:p w14:paraId="49F7FEFA" w14:textId="1EA62BBA" w:rsidR="0088786A" w:rsidRPr="0029514C" w:rsidRDefault="00F75372" w:rsidP="001A7FFC">
      <w:pPr>
        <w:jc w:val="center"/>
      </w:pPr>
      <w:r>
        <w:rPr>
          <w:rFonts w:ascii="Calibri" w:hAnsi="Calibri" w:cs="Calibri"/>
          <w:color w:val="1F497D"/>
        </w:rPr>
        <w:t>2020</w:t>
      </w:r>
      <w:r w:rsidR="00415CD4">
        <w:rPr>
          <w:rFonts w:ascii="Calibri" w:hAnsi="Calibri" w:cs="Calibri"/>
          <w:color w:val="1F497D"/>
        </w:rPr>
        <w:t xml:space="preserve"> Fall LASAFAP Conference to be held in Marksville, LA at the Pa</w:t>
      </w:r>
      <w:r>
        <w:rPr>
          <w:rFonts w:ascii="Calibri" w:hAnsi="Calibri" w:cs="Calibri"/>
          <w:color w:val="1F497D"/>
        </w:rPr>
        <w:t>ragon Casino &amp; Resort October 28-30, 2020</w:t>
      </w:r>
      <w:r w:rsidR="00415CD4">
        <w:rPr>
          <w:rFonts w:ascii="Calibri" w:hAnsi="Calibri" w:cs="Calibri"/>
          <w:color w:val="1F497D"/>
        </w:rPr>
        <w:t>.</w:t>
      </w:r>
    </w:p>
    <w:sectPr w:rsidR="0088786A" w:rsidRPr="0029514C" w:rsidSect="0029514C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7349AA" w14:textId="77777777" w:rsidR="0014080A" w:rsidRDefault="0014080A" w:rsidP="001C08E1">
      <w:pPr>
        <w:spacing w:after="0" w:line="240" w:lineRule="auto"/>
      </w:pPr>
      <w:r>
        <w:separator/>
      </w:r>
    </w:p>
  </w:endnote>
  <w:endnote w:type="continuationSeparator" w:id="0">
    <w:p w14:paraId="205867F0" w14:textId="77777777" w:rsidR="0014080A" w:rsidRDefault="0014080A" w:rsidP="001C0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A6BBC9" w14:textId="77777777" w:rsidR="0014080A" w:rsidRDefault="0014080A" w:rsidP="001C08E1">
      <w:pPr>
        <w:spacing w:after="0" w:line="240" w:lineRule="auto"/>
      </w:pPr>
      <w:r>
        <w:separator/>
      </w:r>
    </w:p>
  </w:footnote>
  <w:footnote w:type="continuationSeparator" w:id="0">
    <w:p w14:paraId="034F2CB2" w14:textId="77777777" w:rsidR="0014080A" w:rsidRDefault="0014080A" w:rsidP="001C08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98447652"/>
      <w:docPartObj>
        <w:docPartGallery w:val="Watermarks"/>
        <w:docPartUnique/>
      </w:docPartObj>
    </w:sdtPr>
    <w:sdtEndPr/>
    <w:sdtContent>
      <w:p w14:paraId="16E1D413" w14:textId="77777777" w:rsidR="001C08E1" w:rsidRDefault="0014080A">
        <w:pPr>
          <w:pStyle w:val="Header"/>
        </w:pPr>
        <w:r>
          <w:rPr>
            <w:noProof/>
          </w:rPr>
          <w:pict w14:anchorId="19EEC4E1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BE0976"/>
    <w:multiLevelType w:val="hybridMultilevel"/>
    <w:tmpl w:val="D1C2B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D93418"/>
    <w:multiLevelType w:val="hybridMultilevel"/>
    <w:tmpl w:val="616E4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514C"/>
    <w:rsid w:val="00034B26"/>
    <w:rsid w:val="00072274"/>
    <w:rsid w:val="00085AD9"/>
    <w:rsid w:val="000A6978"/>
    <w:rsid w:val="000C5738"/>
    <w:rsid w:val="000E4D84"/>
    <w:rsid w:val="000E7639"/>
    <w:rsid w:val="00121A59"/>
    <w:rsid w:val="0014080A"/>
    <w:rsid w:val="00144453"/>
    <w:rsid w:val="00151F4D"/>
    <w:rsid w:val="001838F6"/>
    <w:rsid w:val="001A111F"/>
    <w:rsid w:val="001A7FFC"/>
    <w:rsid w:val="001B5BFB"/>
    <w:rsid w:val="001C08E1"/>
    <w:rsid w:val="001F670E"/>
    <w:rsid w:val="00204775"/>
    <w:rsid w:val="00205822"/>
    <w:rsid w:val="002778F9"/>
    <w:rsid w:val="0029514C"/>
    <w:rsid w:val="002C691C"/>
    <w:rsid w:val="002E25A2"/>
    <w:rsid w:val="00313839"/>
    <w:rsid w:val="00330128"/>
    <w:rsid w:val="00336F19"/>
    <w:rsid w:val="00344D96"/>
    <w:rsid w:val="0037630E"/>
    <w:rsid w:val="00386D88"/>
    <w:rsid w:val="003A4967"/>
    <w:rsid w:val="003C096F"/>
    <w:rsid w:val="00405414"/>
    <w:rsid w:val="00415CD4"/>
    <w:rsid w:val="004475C4"/>
    <w:rsid w:val="004548C3"/>
    <w:rsid w:val="00460447"/>
    <w:rsid w:val="004B2C37"/>
    <w:rsid w:val="004C593C"/>
    <w:rsid w:val="004D15F0"/>
    <w:rsid w:val="004D2028"/>
    <w:rsid w:val="005A3886"/>
    <w:rsid w:val="005A77DA"/>
    <w:rsid w:val="005B3F57"/>
    <w:rsid w:val="005C32BC"/>
    <w:rsid w:val="006644D9"/>
    <w:rsid w:val="00672B48"/>
    <w:rsid w:val="00674160"/>
    <w:rsid w:val="006815E4"/>
    <w:rsid w:val="006B608B"/>
    <w:rsid w:val="006F589A"/>
    <w:rsid w:val="00767DE6"/>
    <w:rsid w:val="00772A6B"/>
    <w:rsid w:val="008065D0"/>
    <w:rsid w:val="00864EFE"/>
    <w:rsid w:val="0086549E"/>
    <w:rsid w:val="0088786A"/>
    <w:rsid w:val="00891CE4"/>
    <w:rsid w:val="0094158D"/>
    <w:rsid w:val="00945119"/>
    <w:rsid w:val="0095602F"/>
    <w:rsid w:val="009953CF"/>
    <w:rsid w:val="009C331F"/>
    <w:rsid w:val="009E1CC2"/>
    <w:rsid w:val="00A25CF8"/>
    <w:rsid w:val="00A33A61"/>
    <w:rsid w:val="00A40DCB"/>
    <w:rsid w:val="00A5329B"/>
    <w:rsid w:val="00A53AE2"/>
    <w:rsid w:val="00A67F36"/>
    <w:rsid w:val="00A957B9"/>
    <w:rsid w:val="00AC2BFF"/>
    <w:rsid w:val="00AC7B1A"/>
    <w:rsid w:val="00B02CC9"/>
    <w:rsid w:val="00B03CCB"/>
    <w:rsid w:val="00B159D2"/>
    <w:rsid w:val="00B21BE1"/>
    <w:rsid w:val="00B51BE4"/>
    <w:rsid w:val="00B9642B"/>
    <w:rsid w:val="00C14317"/>
    <w:rsid w:val="00C2206E"/>
    <w:rsid w:val="00C72AAF"/>
    <w:rsid w:val="00C811C5"/>
    <w:rsid w:val="00C86DD6"/>
    <w:rsid w:val="00CB2D2D"/>
    <w:rsid w:val="00CB50F3"/>
    <w:rsid w:val="00CD2E89"/>
    <w:rsid w:val="00D00245"/>
    <w:rsid w:val="00D014DC"/>
    <w:rsid w:val="00D06BAB"/>
    <w:rsid w:val="00D539B1"/>
    <w:rsid w:val="00D57081"/>
    <w:rsid w:val="00D5760E"/>
    <w:rsid w:val="00D61554"/>
    <w:rsid w:val="00D965F3"/>
    <w:rsid w:val="00E04A21"/>
    <w:rsid w:val="00E30040"/>
    <w:rsid w:val="00E303C5"/>
    <w:rsid w:val="00E83F86"/>
    <w:rsid w:val="00ED71E6"/>
    <w:rsid w:val="00EE1CBB"/>
    <w:rsid w:val="00EE607E"/>
    <w:rsid w:val="00EF5435"/>
    <w:rsid w:val="00F1446C"/>
    <w:rsid w:val="00F33E9F"/>
    <w:rsid w:val="00F346C4"/>
    <w:rsid w:val="00F75372"/>
    <w:rsid w:val="00FA138D"/>
    <w:rsid w:val="00FB33C3"/>
    <w:rsid w:val="00FE1674"/>
    <w:rsid w:val="00FE6830"/>
    <w:rsid w:val="00FF1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08C554C"/>
  <w15:docId w15:val="{1A891123-668C-4C9C-BFA1-8B0A639B5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77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11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002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57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7B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C08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08E1"/>
  </w:style>
  <w:style w:type="paragraph" w:styleId="Footer">
    <w:name w:val="footer"/>
    <w:basedOn w:val="Normal"/>
    <w:link w:val="FooterChar"/>
    <w:uiPriority w:val="99"/>
    <w:unhideWhenUsed/>
    <w:rsid w:val="001C08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08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61F7BA-FF9F-4D6F-AA3A-549DCB686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3C946878</Template>
  <TotalTime>18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Marlon K. Cousin</dc:creator>
  <cp:lastModifiedBy>Everette Johnson</cp:lastModifiedBy>
  <cp:revision>2</cp:revision>
  <cp:lastPrinted>2020-02-03T19:20:00Z</cp:lastPrinted>
  <dcterms:created xsi:type="dcterms:W3CDTF">2020-02-04T00:39:00Z</dcterms:created>
  <dcterms:modified xsi:type="dcterms:W3CDTF">2020-02-04T00:39:00Z</dcterms:modified>
</cp:coreProperties>
</file>